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C9" w:rsidRDefault="00BC3AC9">
      <w:pPr>
        <w:pStyle w:val="normal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IX. Triomphe de l’Art music competition</w:t>
      </w:r>
    </w:p>
    <w:p w:rsidR="00BC3AC9" w:rsidRDefault="00BC3AC9">
      <w:pPr>
        <w:pStyle w:val="normal0"/>
        <w:jc w:val="center"/>
        <w:rPr>
          <w:sz w:val="36"/>
          <w:szCs w:val="36"/>
        </w:rPr>
      </w:pPr>
    </w:p>
    <w:p w:rsidR="00BC3AC9" w:rsidRDefault="00BC3AC9">
      <w:pPr>
        <w:pStyle w:val="normal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p w:rsidR="00BC3AC9" w:rsidRDefault="00BC3AC9">
      <w:pPr>
        <w:pStyle w:val="normal0"/>
        <w:ind w:left="-540" w:right="-468"/>
        <w:jc w:val="center"/>
        <w:rPr>
          <w:color w:val="000000"/>
          <w:sz w:val="36"/>
          <w:szCs w:val="36"/>
        </w:rPr>
      </w:pPr>
    </w:p>
    <w:p w:rsidR="00BC3AC9" w:rsidRDefault="00BC3AC9">
      <w:pPr>
        <w:pStyle w:val="normal0"/>
        <w:ind w:left="-540" w:right="-468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Discipline</w:t>
      </w:r>
      <w:r>
        <w:rPr>
          <w:color w:val="000000"/>
          <w:sz w:val="36"/>
          <w:szCs w:val="36"/>
        </w:rPr>
        <w:t xml:space="preserve">: </w:t>
      </w:r>
      <w:r>
        <w:rPr>
          <w:b/>
          <w:bCs/>
          <w:color w:val="000000"/>
          <w:sz w:val="36"/>
          <w:szCs w:val="36"/>
        </w:rPr>
        <w:t>«String instruments»</w:t>
      </w:r>
      <w:r>
        <w:rPr>
          <w:b/>
          <w:bCs/>
          <w:color w:val="000000"/>
          <w:sz w:val="36"/>
          <w:szCs w:val="36"/>
        </w:rP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First and Last name of the candidate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br/>
        <w:t xml:space="preserve"> </w:t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Nationality____________________________________________________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br/>
        <w:t>Date of birth __________________________________________________</w:t>
      </w:r>
      <w:r>
        <w:rPr>
          <w:sz w:val="28"/>
          <w:szCs w:val="28"/>
        </w:rP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Place of birth (Town, Country) 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Age Category__________________________________________________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String instrument_______________________________________________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Educational institution (School, Conservatory) and its address and contacts (if applicable), teacher</w:t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Home address, contact telephone, fax, e-mail 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br/>
        <w:t>I need competition accompanist/pianist for the 1st round (yes-no)________</w:t>
      </w:r>
      <w:r>
        <w:rPr>
          <w:sz w:val="28"/>
          <w:szCs w:val="28"/>
        </w:rP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I need competition accompanist/pianist for the 2nd round (yes-no)________</w:t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br/>
      </w:r>
    </w:p>
    <w:p w:rsidR="00BC3AC9" w:rsidRDefault="00BC3AC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Competition program. Please, write the composer name, the official composition name and the duration of each composition</w:t>
      </w:r>
    </w:p>
    <w:p w:rsidR="00BC3AC9" w:rsidRDefault="00BC3AC9">
      <w:pPr>
        <w:pStyle w:val="normal0"/>
        <w:jc w:val="center"/>
        <w:rPr>
          <w:sz w:val="28"/>
          <w:szCs w:val="28"/>
        </w:rPr>
      </w:pPr>
    </w:p>
    <w:p w:rsidR="00BC3AC9" w:rsidRDefault="00BC3AC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I round</w:t>
      </w:r>
    </w:p>
    <w:p w:rsidR="00BC3AC9" w:rsidRDefault="00BC3AC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br/>
        <w:t>II round</w:t>
      </w:r>
    </w:p>
    <w:p w:rsidR="00BC3AC9" w:rsidRDefault="00BC3AC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If participant brings his/her own accompanist, please, indicate write the accompanying instrument, accompanist's name, home address, e-mail and telephone number 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Participant awards and laureateships 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jc w:val="both"/>
        <w:rPr>
          <w:sz w:val="28"/>
          <w:szCs w:val="28"/>
        </w:rPr>
      </w:pP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I’ll bring another person with me at the competition (yes-no) 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If yes, indicate his or her Last and First Names, telephone number, e-mail  and his or her relation to the participant (mother, father, teacher, etc..) </w:t>
      </w:r>
      <w:r>
        <w:rPr>
          <w:sz w:val="28"/>
          <w:szCs w:val="28"/>
        </w:rP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BC3AC9" w:rsidRDefault="00BC3AC9">
      <w:pPr>
        <w:pStyle w:val="normal0"/>
        <w:rPr>
          <w:sz w:val="28"/>
          <w:szCs w:val="28"/>
        </w:rPr>
      </w:pPr>
    </w:p>
    <w:p w:rsidR="00BC3AC9" w:rsidRDefault="00BC3AC9">
      <w:pPr>
        <w:pStyle w:val="normal0"/>
      </w:pPr>
      <w:r>
        <w:rPr>
          <w:sz w:val="28"/>
          <w:szCs w:val="28"/>
        </w:rPr>
        <w:t xml:space="preserve">Contacts of participant’s relatives/friends/official representatives </w:t>
      </w:r>
      <w:r>
        <w:t xml:space="preserve">(if </w:t>
      </w:r>
    </w:p>
    <w:p w:rsidR="00BC3AC9" w:rsidRDefault="00BC3AC9">
      <w:pPr>
        <w:pStyle w:val="normal0"/>
      </w:pPr>
    </w:p>
    <w:p w:rsidR="00BC3AC9" w:rsidRDefault="00BC3AC9">
      <w:pPr>
        <w:pStyle w:val="normal0"/>
      </w:pPr>
      <w:r>
        <w:t xml:space="preserve">participant is under 18 years old)_____________________________________________ </w:t>
      </w:r>
      <w:r>
        <w:br/>
      </w:r>
    </w:p>
    <w:p w:rsidR="00BC3AC9" w:rsidRDefault="00BC3AC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</w:p>
    <w:p w:rsidR="00BC3AC9" w:rsidRDefault="00BC3AC9">
      <w:pPr>
        <w:pStyle w:val="normal0"/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b/>
          <w:bCs/>
        </w:rPr>
        <w:t>Hereby I confirm that I agree with rules and conditions of the competition and that I will follow them without objections. All the documents I provide to the competition are genuine and give the correct information.</w:t>
      </w:r>
    </w:p>
    <w:p w:rsidR="00BC3AC9" w:rsidRDefault="00BC3AC9">
      <w:pPr>
        <w:pStyle w:val="normal0"/>
      </w:pPr>
      <w:r>
        <w:rPr>
          <w:b/>
          <w:bCs/>
        </w:rPr>
        <w:t>By participating in the competition I agree to give the exclusive rights to all the recording of my performance at the competition as well as at the gala concert to the association "Triomphe de l'Art, asbl"</w:t>
      </w:r>
    </w:p>
    <w:p w:rsidR="00BC3AC9" w:rsidRDefault="00BC3AC9">
      <w:pPr>
        <w:pStyle w:val="normal0"/>
        <w:jc w:val="both"/>
      </w:pPr>
    </w:p>
    <w:p w:rsidR="00BC3AC9" w:rsidRDefault="00BC3AC9">
      <w:pPr>
        <w:pStyle w:val="normal0"/>
        <w:jc w:val="both"/>
      </w:pPr>
      <w:r>
        <w:rPr>
          <w:b/>
          <w:bCs/>
        </w:rPr>
        <w:t>Date:</w:t>
      </w:r>
      <w:r>
        <w:rPr>
          <w:b/>
          <w:bCs/>
        </w:rPr>
        <w:br/>
      </w:r>
    </w:p>
    <w:p w:rsidR="00BC3AC9" w:rsidRDefault="00BC3AC9">
      <w:pPr>
        <w:pStyle w:val="normal0"/>
        <w:jc w:val="both"/>
      </w:pPr>
      <w:r>
        <w:rPr>
          <w:b/>
          <w:bCs/>
        </w:rPr>
        <w:t>Signature:</w:t>
      </w:r>
    </w:p>
    <w:p w:rsidR="00BC3AC9" w:rsidRDefault="00BC3AC9">
      <w:pPr>
        <w:pStyle w:val="normal0"/>
        <w:jc w:val="both"/>
      </w:pPr>
      <w:r>
        <w:rPr>
          <w:b/>
          <w:bCs/>
        </w:rPr>
        <w:br/>
        <w:t>Signature, telephone and e-mail of participant’s parents:</w:t>
      </w:r>
    </w:p>
    <w:p w:rsidR="00BC3AC9" w:rsidRDefault="00BC3AC9">
      <w:pPr>
        <w:pStyle w:val="normal0"/>
        <w:jc w:val="both"/>
        <w:rPr>
          <w:sz w:val="28"/>
          <w:szCs w:val="28"/>
        </w:rPr>
      </w:pPr>
      <w:r>
        <w:t>(if participant is under 18 year old)</w:t>
      </w:r>
    </w:p>
    <w:sectPr w:rsidR="00BC3AC9" w:rsidSect="00175249">
      <w:pgSz w:w="12240" w:h="15840"/>
      <w:pgMar w:top="899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49"/>
    <w:rsid w:val="00175249"/>
    <w:rsid w:val="007F5EC4"/>
    <w:rsid w:val="0089481A"/>
    <w:rsid w:val="00BC3AC9"/>
    <w:rsid w:val="00DB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1752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7524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7524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7524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75249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7524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7524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338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338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338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338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338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338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175249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7524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2338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styleId="Hyperlink">
    <w:name w:val="Hyperlink"/>
    <w:basedOn w:val="DefaultParagraphFont"/>
    <w:uiPriority w:val="99"/>
    <w:rsid w:val="00175249"/>
    <w:rPr>
      <w:color w:val="0000FF"/>
      <w:w w:val="100"/>
      <w:u w:val="single"/>
      <w:effect w:val="none"/>
      <w:vertAlign w:val="baseline"/>
      <w:em w:val="none"/>
    </w:rPr>
  </w:style>
  <w:style w:type="character" w:customStyle="1" w:styleId="StrongEmphasis">
    <w:name w:val="Strong Emphasis"/>
    <w:uiPriority w:val="99"/>
    <w:rsid w:val="00175249"/>
    <w:rPr>
      <w:b/>
      <w:bCs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524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92338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645</Words>
  <Characters>3679</Characters>
  <Application>Microsoft Office Outlook</Application>
  <DocSecurity>0</DocSecurity>
  <Lines>0</Lines>
  <Paragraphs>0</Paragraphs>
  <ScaleCrop>false</ScaleCrop>
  <Company>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subject/>
  <dc:creator>stas</dc:creator>
  <cp:keywords/>
  <dc:description/>
  <cp:lastModifiedBy>julietta</cp:lastModifiedBy>
  <cp:revision>2</cp:revision>
  <dcterms:created xsi:type="dcterms:W3CDTF">2023-04-16T13:50:00Z</dcterms:created>
  <dcterms:modified xsi:type="dcterms:W3CDTF">2023-04-16T13:50:00Z</dcterms:modified>
</cp:coreProperties>
</file>