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F6" w:rsidRDefault="00CE3AF6">
      <w:pPr>
        <w:pStyle w:val="normal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IX. Triomphe de l’Art music competition</w:t>
      </w:r>
    </w:p>
    <w:p w:rsidR="00CE3AF6" w:rsidRDefault="00CE3AF6">
      <w:pPr>
        <w:pStyle w:val="normal0"/>
        <w:jc w:val="center"/>
        <w:rPr>
          <w:sz w:val="36"/>
          <w:szCs w:val="36"/>
        </w:rPr>
      </w:pPr>
    </w:p>
    <w:p w:rsidR="00CE3AF6" w:rsidRDefault="00CE3AF6">
      <w:pPr>
        <w:pStyle w:val="normal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Application form</w:t>
      </w:r>
    </w:p>
    <w:p w:rsidR="00CE3AF6" w:rsidRDefault="00CE3AF6">
      <w:pPr>
        <w:pStyle w:val="normal0"/>
        <w:ind w:left="-540" w:right="-468"/>
        <w:jc w:val="center"/>
        <w:rPr>
          <w:color w:val="000000"/>
          <w:sz w:val="36"/>
          <w:szCs w:val="36"/>
        </w:rPr>
      </w:pPr>
    </w:p>
    <w:p w:rsidR="00CE3AF6" w:rsidRDefault="00CE3AF6">
      <w:pPr>
        <w:pStyle w:val="normal0"/>
        <w:ind w:left="-540" w:right="-468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Discipline</w:t>
      </w:r>
      <w:r>
        <w:rPr>
          <w:color w:val="000000"/>
          <w:sz w:val="36"/>
          <w:szCs w:val="36"/>
        </w:rPr>
        <w:t xml:space="preserve">: </w:t>
      </w:r>
      <w:r>
        <w:rPr>
          <w:b/>
          <w:bCs/>
          <w:color w:val="000000"/>
          <w:sz w:val="36"/>
          <w:szCs w:val="36"/>
        </w:rPr>
        <w:t>«Chamber Music Ensemble»</w:t>
      </w:r>
      <w:r>
        <w:rPr>
          <w:b/>
          <w:bCs/>
          <w:color w:val="000000"/>
          <w:sz w:val="36"/>
          <w:szCs w:val="36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First and Last name of each musicians of the Ensemble, his/her age and 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his/her instruments in the Ensemble 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Nationalities of each musician of the Ensemble 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Dates of birth of each the musician of the Ensemble____________________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Places of birth (Town, Country) of each musician of the Ensemble________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Educational institution of each musician of the Ensemble (School, Conservatory) and its address and contacts (if applicable), teacher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Home address, contact telephone, fax, e-mail of each musician of the 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Ensemble 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Competition program. Please, write the composer name, the official composition name and the duration of each composition</w:t>
      </w:r>
    </w:p>
    <w:p w:rsidR="00CE3AF6" w:rsidRDefault="00CE3AF6">
      <w:pPr>
        <w:pStyle w:val="normal0"/>
        <w:jc w:val="center"/>
        <w:rPr>
          <w:sz w:val="28"/>
          <w:szCs w:val="28"/>
        </w:rPr>
      </w:pPr>
    </w:p>
    <w:p w:rsidR="00CE3AF6" w:rsidRDefault="00CE3AF6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I round</w:t>
      </w:r>
    </w:p>
    <w:p w:rsidR="00CE3AF6" w:rsidRDefault="00CE3AF6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br/>
        <w:t>II round</w:t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The Ensemble awards and laureateships or/and awards or laureateships of 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each musician of the Ensemble____________________________________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We’ll bring another person with us at the competition (yes-no) __________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If yes, indicate thier Last and First Names, telephone number, e-mail  and his or her relation to the musician of the ensemble (mother, father, teacher, etc..) 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</w:pPr>
      <w:r>
        <w:rPr>
          <w:sz w:val="28"/>
          <w:szCs w:val="28"/>
        </w:rPr>
        <w:t xml:space="preserve">Contacts of musician’s relatives/friends/official representatives </w:t>
      </w:r>
      <w:r>
        <w:t xml:space="preserve">(if </w:t>
      </w:r>
    </w:p>
    <w:p w:rsidR="00CE3AF6" w:rsidRDefault="00CE3AF6">
      <w:pPr>
        <w:pStyle w:val="normal0"/>
      </w:pPr>
    </w:p>
    <w:p w:rsidR="00CE3AF6" w:rsidRDefault="00CE3AF6">
      <w:pPr>
        <w:pStyle w:val="normal0"/>
      </w:pPr>
      <w:r>
        <w:t xml:space="preserve">musician  of the Ensemble is under 18 years old)_______________________________ </w:t>
      </w:r>
      <w: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E3AF6" w:rsidRDefault="00CE3AF6">
      <w:pPr>
        <w:pStyle w:val="normal0"/>
        <w:rPr>
          <w:sz w:val="28"/>
          <w:szCs w:val="28"/>
        </w:rPr>
      </w:pP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Hereby I confirm, that I agree with rules and conditions of the competition and that I will follow them without objections. All the documents I provide to the competition are genuine and give the correct information.</w:t>
      </w:r>
    </w:p>
    <w:p w:rsidR="00CE3AF6" w:rsidRDefault="00CE3AF6">
      <w:pPr>
        <w:pStyle w:val="normal0"/>
        <w:rPr>
          <w:sz w:val="28"/>
          <w:szCs w:val="28"/>
        </w:rPr>
      </w:pPr>
      <w:r>
        <w:rPr>
          <w:b/>
          <w:bCs/>
          <w:sz w:val="28"/>
          <w:szCs w:val="28"/>
        </w:rPr>
        <w:t>By participating in the competition I agree to give the exclusive rights to all the recording of my performance at the competition as well as at the gala concert to the association "Triomphe de l'Art, asbl"</w:t>
      </w: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Date:</w:t>
      </w: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Signatures of each musician of the Ensemble:</w:t>
      </w: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</w:p>
    <w:p w:rsidR="00CE3AF6" w:rsidRDefault="00CE3AF6">
      <w:pPr>
        <w:pStyle w:val="normal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Signature, telephone and e-mail of musician’s parents:</w:t>
      </w:r>
    </w:p>
    <w:p w:rsidR="00CE3AF6" w:rsidRDefault="00CE3AF6">
      <w:pPr>
        <w:pStyle w:val="normal0"/>
        <w:jc w:val="both"/>
        <w:rPr>
          <w:sz w:val="28"/>
          <w:szCs w:val="28"/>
        </w:rPr>
      </w:pPr>
      <w:r>
        <w:t>(if musician is under 18 year old)</w:t>
      </w:r>
    </w:p>
    <w:sectPr w:rsidR="00CE3AF6" w:rsidSect="00B97E14">
      <w:pgSz w:w="12240" w:h="15840"/>
      <w:pgMar w:top="899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E14"/>
    <w:rsid w:val="000949EF"/>
    <w:rsid w:val="00B97E14"/>
    <w:rsid w:val="00CE3AF6"/>
    <w:rsid w:val="00D75250"/>
    <w:rsid w:val="00ED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qFormat/>
    <w:rsid w:val="00B97E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97E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97E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97E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97E14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97E1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97E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6A9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6A9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6A9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6A9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6A9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6A9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0">
    <w:name w:val="normal"/>
    <w:uiPriority w:val="99"/>
    <w:rsid w:val="00B97E14"/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97E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66A9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character" w:styleId="Hyperlink">
    <w:name w:val="Hyperlink"/>
    <w:basedOn w:val="DefaultParagraphFont"/>
    <w:uiPriority w:val="99"/>
    <w:rsid w:val="00B97E14"/>
    <w:rPr>
      <w:color w:val="0000FF"/>
      <w:w w:val="100"/>
      <w:u w:val="single"/>
      <w:effect w:val="none"/>
      <w:vertAlign w:val="baseline"/>
      <w:em w:val="none"/>
    </w:rPr>
  </w:style>
  <w:style w:type="character" w:customStyle="1" w:styleId="StrongEmphasis">
    <w:name w:val="Strong Emphasis"/>
    <w:uiPriority w:val="99"/>
    <w:rsid w:val="00B97E14"/>
    <w:rPr>
      <w:b/>
      <w:bCs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7E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766A9"/>
    <w:rPr>
      <w:rFonts w:asciiTheme="majorHAnsi" w:eastAsiaTheme="majorEastAsia" w:hAnsiTheme="majorHAnsi" w:cstheme="majorBidi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1002</Words>
  <Characters>5714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</dc:title>
  <dc:subject/>
  <dc:creator>stas</dc:creator>
  <cp:keywords/>
  <dc:description/>
  <cp:lastModifiedBy>julietta</cp:lastModifiedBy>
  <cp:revision>2</cp:revision>
  <dcterms:created xsi:type="dcterms:W3CDTF">2023-04-16T13:49:00Z</dcterms:created>
  <dcterms:modified xsi:type="dcterms:W3CDTF">2023-04-16T13:49:00Z</dcterms:modified>
</cp:coreProperties>
</file>